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DA" w:rsidRDefault="00C01EDA">
      <w:pPr>
        <w:pStyle w:val="Title"/>
      </w:pPr>
      <w:r>
        <w:t>DICHIARAZIONE SOSTITUTIVA DI CERTIFICAZIONE</w:t>
      </w:r>
    </w:p>
    <w:p w:rsidR="00C01EDA" w:rsidRDefault="00C01EDA" w:rsidP="00B31DE0">
      <w:pPr>
        <w:spacing w:line="360" w:lineRule="atLeast"/>
        <w:jc w:val="center"/>
        <w:rPr>
          <w:b/>
          <w:bCs/>
          <w:sz w:val="24"/>
          <w:szCs w:val="24"/>
          <w:lang w:val="de-DE"/>
        </w:rPr>
      </w:pPr>
      <w:r>
        <w:rPr>
          <w:b/>
          <w:bCs/>
          <w:sz w:val="24"/>
          <w:szCs w:val="24"/>
          <w:lang w:val="de-DE"/>
        </w:rPr>
        <w:t>(art. 46 D.P.R. n. 445 del 28/12/2000)</w:t>
      </w:r>
    </w:p>
    <w:p w:rsidR="00B31DE0" w:rsidRDefault="00B31DE0" w:rsidP="00B31DE0">
      <w:pPr>
        <w:spacing w:line="360" w:lineRule="atLeast"/>
        <w:jc w:val="center"/>
        <w:rPr>
          <w:b/>
          <w:bCs/>
          <w:sz w:val="24"/>
          <w:szCs w:val="24"/>
          <w:lang w:val="de-DE"/>
        </w:rPr>
      </w:pPr>
    </w:p>
    <w:p w:rsidR="00B31DE0" w:rsidRDefault="00B31DE0" w:rsidP="00254015">
      <w:r w:rsidRPr="00B31DE0">
        <w:t xml:space="preserve">Con riferimento </w:t>
      </w:r>
      <w:r w:rsidRPr="00254015">
        <w:rPr>
          <w:b/>
          <w:bCs/>
        </w:rPr>
        <w:t>all’AVVISO DI SELEZIONE</w:t>
      </w:r>
      <w:r w:rsidRPr="00B31DE0">
        <w:t xml:space="preserve"> </w:t>
      </w:r>
      <w:r w:rsidR="00254015" w:rsidRPr="00254015">
        <w:rPr>
          <w:b/>
          <w:bCs/>
        </w:rPr>
        <w:t>Prot. n. 0118206/ICEAMMAN/2022</w:t>
      </w:r>
    </w:p>
    <w:p w:rsidR="00C01EDA" w:rsidRDefault="00C01EDA" w:rsidP="00254015">
      <w:r>
        <w:t>Il/La sottoscritto/a  _________________________________________________, nato/a  il_______________________</w:t>
      </w:r>
    </w:p>
    <w:p w:rsidR="00C01EDA" w:rsidRDefault="00C01EDA" w:rsidP="00254015">
      <w:r>
        <w:t>a ________________________________________ residente a ________________</w:t>
      </w:r>
      <w:bookmarkStart w:id="0" w:name="_GoBack"/>
      <w:bookmarkEnd w:id="0"/>
      <w:r>
        <w:t>_____________________________</w:t>
      </w:r>
    </w:p>
    <w:p w:rsidR="00C01EDA" w:rsidRDefault="00C01EDA" w:rsidP="00254015">
      <w:r>
        <w:t>in Via __________________________________________________  n.  _____________________________________</w:t>
      </w:r>
    </w:p>
    <w:p w:rsidR="00254015" w:rsidRDefault="00C01EDA" w:rsidP="00254015">
      <w:pPr>
        <w:pStyle w:val="BodyText"/>
        <w:spacing w:line="240" w:lineRule="auto"/>
      </w:pPr>
      <w:r>
        <w:t>consapevole delle sanzioni penali previste dall’art. 76  del D.p.r. 445/2000, nel caso di mendaci dichiarazioni, falsità negli atti, uso o esibizione di atti falsi o contenenti dati non più rispondenti a verità,</w:t>
      </w:r>
    </w:p>
    <w:p w:rsidR="00B31DE0" w:rsidRDefault="00C01EDA" w:rsidP="00254015">
      <w:pPr>
        <w:pStyle w:val="BodyText"/>
        <w:spacing w:line="240" w:lineRule="auto"/>
        <w:rPr>
          <w:b/>
          <w:bCs/>
        </w:rPr>
      </w:pPr>
      <w:r>
        <w:rPr>
          <w:b/>
          <w:bCs/>
        </w:rPr>
        <w:t>DICHIARA</w:t>
      </w:r>
    </w:p>
    <w:p w:rsidR="00C01EDA" w:rsidRDefault="00C01EDA" w:rsidP="00254015">
      <w:pPr>
        <w:jc w:val="center"/>
      </w:pPr>
      <w:r>
        <w:sym w:font="Monotype Sorts" w:char="F070"/>
      </w:r>
      <w:r>
        <w:t xml:space="preserve"> di essere nato/a a   ___________________________________________ il __________________________________</w:t>
      </w:r>
    </w:p>
    <w:p w:rsidR="00C01EDA" w:rsidRDefault="00C01EDA" w:rsidP="00254015">
      <w:r>
        <w:sym w:font="Monotype Sorts" w:char="F070"/>
      </w:r>
      <w:r>
        <w:t xml:space="preserve"> di essere residente a    ____________________________________________________________________________</w:t>
      </w:r>
    </w:p>
    <w:p w:rsidR="00C01EDA" w:rsidRDefault="00C01EDA" w:rsidP="00254015"/>
    <w:p w:rsidR="00C01EDA" w:rsidRDefault="00C01EDA" w:rsidP="00254015">
      <w:r>
        <w:t>in via/piazza ______________________________________________________________  n.  ____________________</w:t>
      </w:r>
    </w:p>
    <w:p w:rsidR="00C01EDA" w:rsidRDefault="00C01EDA" w:rsidP="00254015"/>
    <w:p w:rsidR="00C01EDA" w:rsidRDefault="00C01EDA" w:rsidP="00254015">
      <w:r>
        <w:sym w:font="Monotype Sorts" w:char="F070"/>
      </w:r>
      <w:r>
        <w:t xml:space="preserve"> di essere cittadino/a  _____________________________________________________________________________</w:t>
      </w:r>
    </w:p>
    <w:p w:rsidR="00C01EDA" w:rsidRDefault="00C01EDA" w:rsidP="00254015"/>
    <w:p w:rsidR="00C01EDA" w:rsidRDefault="00C01EDA" w:rsidP="00254015">
      <w:r>
        <w:sym w:font="Monotype Sorts" w:char="F070"/>
      </w:r>
      <w:r>
        <w:t xml:space="preserve"> di godere dei diritti politici;</w:t>
      </w:r>
    </w:p>
    <w:p w:rsidR="00C01EDA" w:rsidRDefault="00C01EDA" w:rsidP="00254015"/>
    <w:p w:rsidR="00C01EDA" w:rsidRDefault="00C01EDA" w:rsidP="00254015">
      <w:r>
        <w:sym w:font="Monotype Sorts" w:char="F070"/>
      </w:r>
      <w:r>
        <w:t xml:space="preserve"> di essere di stato civile  </w:t>
      </w:r>
      <w:r>
        <w:rPr>
          <w:i/>
          <w:iCs/>
        </w:rPr>
        <w:t>(celibe, nubile, coniugato/a con…, vedovo/a di…, già coniugato)</w:t>
      </w:r>
    </w:p>
    <w:p w:rsidR="00C01EDA" w:rsidRDefault="00C01EDA" w:rsidP="00254015"/>
    <w:p w:rsidR="00C01EDA" w:rsidRDefault="00C01EDA" w:rsidP="00254015">
      <w:r>
        <w:t>________________________________________________________________________________________________</w:t>
      </w:r>
    </w:p>
    <w:p w:rsidR="00C01EDA" w:rsidRDefault="00C01EDA" w:rsidP="00254015"/>
    <w:p w:rsidR="00C01EDA" w:rsidRDefault="00C01EDA" w:rsidP="00254015">
      <w:r>
        <w:sym w:font="Monotype Sorts" w:char="F070"/>
      </w:r>
      <w:r>
        <w:t xml:space="preserve"> di essere in possesso del titolo di studio di:  ___________________________________________________________</w:t>
      </w:r>
    </w:p>
    <w:p w:rsidR="00C01EDA" w:rsidRDefault="00C01EDA" w:rsidP="00254015"/>
    <w:p w:rsidR="00C01EDA" w:rsidRDefault="00C01EDA" w:rsidP="00254015">
      <w:r>
        <w:t>conseguito il  _________________________  presso _____________________________________________________</w:t>
      </w:r>
    </w:p>
    <w:p w:rsidR="00C01EDA" w:rsidRDefault="00C01EDA" w:rsidP="00254015"/>
    <w:p w:rsidR="00C01EDA" w:rsidRDefault="00C01EDA" w:rsidP="00254015">
      <w:r>
        <w:t>________________________________________________________________________________________________</w:t>
      </w:r>
    </w:p>
    <w:p w:rsidR="00C01EDA" w:rsidRDefault="00C01EDA" w:rsidP="00254015"/>
    <w:p w:rsidR="00C01EDA" w:rsidRDefault="00C01EDA" w:rsidP="00254015">
      <w:r>
        <w:sym w:font="Monotype Sorts" w:char="F070"/>
      </w:r>
      <w:r>
        <w:t xml:space="preserve"> di essere in possesso della seguente qualifica professionale/titolo di specializzazione/abilitazione: _______________</w:t>
      </w:r>
    </w:p>
    <w:p w:rsidR="00C01EDA" w:rsidRDefault="00C01EDA" w:rsidP="00254015"/>
    <w:p w:rsidR="00C01EDA" w:rsidRDefault="00C01EDA" w:rsidP="00254015">
      <w:r>
        <w:t>________________________________________________________________________________________________</w:t>
      </w:r>
    </w:p>
    <w:p w:rsidR="00C01EDA" w:rsidRDefault="00C01EDA" w:rsidP="00254015"/>
    <w:p w:rsidR="00C01EDA" w:rsidRDefault="00C01EDA" w:rsidP="00254015">
      <w:r>
        <w:sym w:font="Monotype Sorts" w:char="F070"/>
      </w:r>
      <w:r>
        <w:t xml:space="preserve"> che il numero di codice fiscale</w:t>
      </w:r>
      <w:r w:rsidR="00B31DE0">
        <w:t xml:space="preserve"> </w:t>
      </w:r>
      <w:r>
        <w:t xml:space="preserve"> è il seguente:_________________________________________________</w:t>
      </w:r>
    </w:p>
    <w:p w:rsidR="00C01EDA" w:rsidRDefault="00C01EDA" w:rsidP="00254015"/>
    <w:p w:rsidR="00C01EDA" w:rsidRDefault="00C01EDA" w:rsidP="00254015">
      <w:r>
        <w:sym w:font="Monotype Sorts" w:char="F070"/>
      </w:r>
      <w:r>
        <w:t xml:space="preserve"> di non aver riportato condanne penali; </w:t>
      </w:r>
    </w:p>
    <w:p w:rsidR="00C01EDA" w:rsidRDefault="00C01EDA" w:rsidP="00254015"/>
    <w:p w:rsidR="00C01EDA" w:rsidRDefault="00C01EDA" w:rsidP="00254015">
      <w:pPr>
        <w:jc w:val="both"/>
      </w:pPr>
      <w:r>
        <w:sym w:font="Monotype Sorts" w:char="F070"/>
      </w:r>
      <w:r>
        <w:t xml:space="preserve"> di non essere destinatario di provvedimenti che riguardano l'applicazione di misure di sicurezza e di prevenzione, di decisioni civili e di provvedimenti amministrativi iscritti nel casellario giudiziale ai sensi della vigente normativa;</w:t>
      </w:r>
    </w:p>
    <w:p w:rsidR="00C01EDA" w:rsidRDefault="00C01EDA" w:rsidP="00254015"/>
    <w:p w:rsidR="00C01EDA" w:rsidRDefault="00C01EDA" w:rsidP="00254015">
      <w:r>
        <w:sym w:font="Monotype Sorts" w:char="F070"/>
      </w:r>
      <w:r>
        <w:t xml:space="preserve"> di non essere a conoscenza di essere sottoposto a procedimenti penali;</w:t>
      </w:r>
    </w:p>
    <w:p w:rsidR="00C01EDA" w:rsidRDefault="00C01EDA" w:rsidP="00254015"/>
    <w:p w:rsidR="00B31DE0" w:rsidRDefault="00B31DE0" w:rsidP="00254015">
      <w:r>
        <w:t>Il/La sottoscritto/a richiede che ogni comunicazione riguardante il presente processo di selezione sia trasmessa al proprio domicilio ovvero ai seguenti recapiti:</w:t>
      </w:r>
    </w:p>
    <w:p w:rsidR="00B31DE0" w:rsidRDefault="00B31DE0" w:rsidP="00254015"/>
    <w:p w:rsidR="00B31DE0" w:rsidRDefault="00B31DE0" w:rsidP="00254015">
      <w:r>
        <w:t xml:space="preserve">Indirizzo di posta elettronica: </w:t>
      </w:r>
    </w:p>
    <w:p w:rsidR="00B31DE0" w:rsidRDefault="00B31DE0" w:rsidP="00254015">
      <w:r>
        <w:t xml:space="preserve">Recapito telefonico: </w:t>
      </w:r>
    </w:p>
    <w:p w:rsidR="00B31DE0" w:rsidRDefault="00B31DE0" w:rsidP="00254015"/>
    <w:p w:rsidR="00B31DE0" w:rsidRDefault="00B31DE0" w:rsidP="00254015">
      <w:r>
        <w:t>Il/La sottoscritto/a autorizza il trattamento dei dati personali contenuti nella presente Dichiarazione ai fini del processo di selezione in oggetto, ai sensi di quanto previsto dal Decreto Legislativo 30 giugno 2003, n. 196 “Codice in materia di protezione dei dati personali”, del GDPR 7 regolamento UE 2016/679 e ss.ii.</w:t>
      </w:r>
    </w:p>
    <w:p w:rsidR="00C01EDA" w:rsidRDefault="00C01EDA" w:rsidP="00254015">
      <w:pPr>
        <w:jc w:val="both"/>
      </w:pPr>
    </w:p>
    <w:p w:rsidR="00C01EDA" w:rsidRDefault="00C01EDA" w:rsidP="00254015">
      <w:pPr>
        <w:jc w:val="both"/>
      </w:pPr>
    </w:p>
    <w:p w:rsidR="00C01EDA" w:rsidRDefault="00B31DE0" w:rsidP="00254015">
      <w:pPr>
        <w:jc w:val="both"/>
      </w:pPr>
      <w:r>
        <w:t xml:space="preserve">Amman </w:t>
      </w:r>
      <w:r w:rsidR="00C01EDA">
        <w:t>,  ____________________________________</w:t>
      </w:r>
    </w:p>
    <w:p w:rsidR="00C01EDA" w:rsidRDefault="00C01EDA" w:rsidP="00254015">
      <w:pPr>
        <w:jc w:val="both"/>
        <w:rPr>
          <w:b/>
          <w:bCs/>
        </w:rPr>
      </w:pPr>
    </w:p>
    <w:p w:rsidR="00C01EDA" w:rsidRDefault="00C01EDA" w:rsidP="00254015">
      <w:pPr>
        <w:jc w:val="both"/>
        <w:rPr>
          <w:b/>
          <w:bCs/>
        </w:rPr>
      </w:pPr>
    </w:p>
    <w:p w:rsidR="00C01EDA" w:rsidRDefault="00C01EDA" w:rsidP="00254015">
      <w:pPr>
        <w:jc w:val="both"/>
        <w:rPr>
          <w:b/>
          <w:bCs/>
        </w:rPr>
      </w:pPr>
    </w:p>
    <w:p w:rsidR="00C01EDA" w:rsidRDefault="00C01EDA" w:rsidP="00254015">
      <w:pPr>
        <w:ind w:left="5664" w:firstLine="708"/>
        <w:rPr>
          <w:b/>
          <w:bCs/>
        </w:rPr>
      </w:pPr>
      <w:r>
        <w:t>Il dichiarante</w:t>
      </w:r>
      <w:r>
        <w:rPr>
          <w:b/>
          <w:bCs/>
        </w:rPr>
        <w:t xml:space="preserve"> </w:t>
      </w:r>
    </w:p>
    <w:p w:rsidR="00C01EDA" w:rsidRDefault="00C01EDA" w:rsidP="00254015">
      <w:pPr>
        <w:ind w:left="5664" w:hanging="702"/>
      </w:pPr>
      <w:r>
        <w:rPr>
          <w:b/>
          <w:bCs/>
        </w:rPr>
        <w:t>________________________________</w:t>
      </w:r>
      <w:r>
        <w:t>______________</w:t>
      </w:r>
    </w:p>
    <w:p w:rsidR="00C01EDA" w:rsidRDefault="00C01EDA">
      <w:pPr>
        <w:jc w:val="both"/>
        <w:rPr>
          <w:i/>
          <w:iCs/>
          <w:sz w:val="12"/>
          <w:szCs w:val="12"/>
        </w:rPr>
      </w:pPr>
    </w:p>
    <w:sectPr w:rsidR="00C01EDA">
      <w:pgSz w:w="11906" w:h="16838" w:code="9"/>
      <w:pgMar w:top="851" w:right="1134" w:bottom="851" w:left="1134"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E8" w:rsidRDefault="004F11E8">
      <w:r>
        <w:separator/>
      </w:r>
    </w:p>
  </w:endnote>
  <w:endnote w:type="continuationSeparator" w:id="0">
    <w:p w:rsidR="004F11E8" w:rsidRDefault="004F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otype Sorts">
    <w:altName w:val="Segoe UI 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E8" w:rsidRDefault="004F11E8">
      <w:r>
        <w:separator/>
      </w:r>
    </w:p>
  </w:footnote>
  <w:footnote w:type="continuationSeparator" w:id="0">
    <w:p w:rsidR="004F11E8" w:rsidRDefault="004F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2C3"/>
    <w:multiLevelType w:val="singleLevel"/>
    <w:tmpl w:val="FFFFFFF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52"/>
    <w:rsid w:val="00254015"/>
    <w:rsid w:val="0037268E"/>
    <w:rsid w:val="004F11E8"/>
    <w:rsid w:val="00544B52"/>
    <w:rsid w:val="009165AB"/>
    <w:rsid w:val="00B31DE0"/>
    <w:rsid w:val="00C01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4A2D3F-8187-45A0-962A-81556AB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val="it-IT" w:eastAsia="it-IT"/>
    </w:rPr>
  </w:style>
  <w:style w:type="paragraph" w:styleId="Heading2">
    <w:name w:val="heading 2"/>
    <w:basedOn w:val="Normal"/>
    <w:next w:val="Normal"/>
    <w:link w:val="Heading2Char"/>
    <w:uiPriority w:val="99"/>
    <w:qFormat/>
    <w:pPr>
      <w:keepNext/>
      <w:spacing w:after="120" w:line="360" w:lineRule="auto"/>
      <w:jc w:val="both"/>
      <w:outlineLvl w:val="1"/>
    </w:pPr>
    <w:rPr>
      <w:rFonts w:ascii="Garamond" w:hAnsi="Garamond" w:cs="Garamond"/>
      <w:sz w:val="28"/>
      <w:szCs w:val="28"/>
    </w:rPr>
  </w:style>
  <w:style w:type="paragraph" w:styleId="Heading3">
    <w:name w:val="heading 3"/>
    <w:basedOn w:val="Normal"/>
    <w:next w:val="Normal"/>
    <w:link w:val="Heading3Char"/>
    <w:uiPriority w:val="99"/>
    <w:qFormat/>
    <w:pPr>
      <w:keepNext/>
      <w:spacing w:after="120" w:line="360" w:lineRule="auto"/>
      <w:jc w:val="center"/>
      <w:outlineLvl w:val="2"/>
    </w:pPr>
    <w:rPr>
      <w:rFonts w:ascii="Garamond" w:hAnsi="Garamond" w:cs="Garamond"/>
      <w:b/>
      <w:bCs/>
      <w:sz w:val="28"/>
      <w:szCs w:val="28"/>
    </w:rPr>
  </w:style>
  <w:style w:type="paragraph" w:styleId="Heading4">
    <w:name w:val="heading 4"/>
    <w:basedOn w:val="Normal"/>
    <w:next w:val="Normal"/>
    <w:link w:val="Heading4Char"/>
    <w:uiPriority w:val="99"/>
    <w:qFormat/>
    <w:pPr>
      <w:keepNext/>
      <w:ind w:left="6237"/>
      <w:outlineLvl w:val="3"/>
    </w:pPr>
    <w:rPr>
      <w:rFonts w:ascii="Garamond" w:hAnsi="Garamond" w:cs="Garamond"/>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Titolo2Carattere">
    <w:name w:val="Titolo 2 Carattere"/>
    <w:basedOn w:val="DefaultParagraphFont"/>
    <w:uiPriority w:val="99"/>
    <w:rPr>
      <w:rFonts w:ascii="Garamond" w:hAnsi="Garamond" w:cs="Garamond"/>
      <w:sz w:val="28"/>
      <w:szCs w:val="28"/>
    </w:rPr>
  </w:style>
  <w:style w:type="character" w:customStyle="1" w:styleId="Titolo3Carattere">
    <w:name w:val="Titolo 3 Carattere"/>
    <w:basedOn w:val="DefaultParagraphFont"/>
    <w:uiPriority w:val="99"/>
    <w:rPr>
      <w:rFonts w:ascii="Garamond" w:hAnsi="Garamond" w:cs="Garamond"/>
      <w:b/>
      <w:bCs/>
      <w:sz w:val="28"/>
      <w:szCs w:val="28"/>
    </w:rPr>
  </w:style>
  <w:style w:type="character" w:customStyle="1" w:styleId="Titolo4Carattere">
    <w:name w:val="Titolo 4 Carattere"/>
    <w:basedOn w:val="DefaultParagraphFont"/>
    <w:uiPriority w:val="99"/>
    <w:rPr>
      <w:rFonts w:ascii="Garamond" w:hAnsi="Garamond" w:cs="Garamond"/>
      <w:sz w:val="28"/>
      <w:szCs w:val="28"/>
    </w:rPr>
  </w:style>
  <w:style w:type="paragraph" w:styleId="BodyText">
    <w:name w:val="Body Text"/>
    <w:basedOn w:val="Normal"/>
    <w:link w:val="BodyTextChar"/>
    <w:uiPriority w:val="99"/>
    <w:pPr>
      <w:spacing w:line="360" w:lineRule="atLeast"/>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customStyle="1" w:styleId="CorpodeltestoCarattere">
    <w:name w:val="Corpo del testo Carattere"/>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oratoe\Desktop\moduli%20padovanet\ar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 4</Template>
  <TotalTime>0</TotalTime>
  <Pages>1</Pages>
  <Words>444</Words>
  <Characters>2534</Characters>
  <Application>Microsoft Office Word</Application>
  <DocSecurity>0</DocSecurity>
  <Lines>21</Lines>
  <Paragraphs>5</Paragraphs>
  <ScaleCrop>false</ScaleCrop>
  <Company>Comune di Padova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 nato/a  il_______________________</dc:title>
  <dc:subject/>
  <dc:creator>Comune di Padova</dc:creator>
  <cp:keywords/>
  <dc:description/>
  <cp:lastModifiedBy>Nawras Nidhal</cp:lastModifiedBy>
  <cp:revision>3</cp:revision>
  <cp:lastPrinted>2022-10-13T10:58:00Z</cp:lastPrinted>
  <dcterms:created xsi:type="dcterms:W3CDTF">2022-10-16T09:42:00Z</dcterms:created>
  <dcterms:modified xsi:type="dcterms:W3CDTF">2022-10-16T09:42:00Z</dcterms:modified>
</cp:coreProperties>
</file>